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8F0D7" w14:textId="0C4C7C47" w:rsidR="00682BEE" w:rsidRDefault="005A4D93" w:rsidP="00527EF5">
      <w:pPr>
        <w:tabs>
          <w:tab w:val="left" w:pos="0"/>
        </w:tabs>
        <w:ind w:right="567"/>
        <w:jc w:val="right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 xml:space="preserve">AL DIRETTORE DEL CONSERVATORIO </w:t>
      </w:r>
      <w:r>
        <w:rPr>
          <w:rFonts w:ascii="Garamond" w:hAnsi="Garamond"/>
          <w:szCs w:val="24"/>
        </w:rPr>
        <w:t>DEL</w:t>
      </w:r>
    </w:p>
    <w:p w14:paraId="59881917" w14:textId="6B9F331A" w:rsidR="00682BEE" w:rsidRDefault="000D225A" w:rsidP="00527EF5">
      <w:pPr>
        <w:tabs>
          <w:tab w:val="left" w:pos="0"/>
        </w:tabs>
        <w:ind w:right="567"/>
        <w:jc w:val="right"/>
        <w:rPr>
          <w:rFonts w:ascii="Garamond" w:hAnsi="Garamond"/>
          <w:szCs w:val="24"/>
        </w:rPr>
      </w:pPr>
      <w:r w:rsidRPr="000D225A">
        <w:rPr>
          <w:rFonts w:ascii="Garamond" w:hAnsi="Garamond"/>
          <w:szCs w:val="24"/>
        </w:rPr>
        <w:t xml:space="preserve">CONSERVATORIO </w:t>
      </w:r>
      <w:r w:rsidR="00682BEE">
        <w:rPr>
          <w:rFonts w:ascii="Garamond" w:hAnsi="Garamond"/>
          <w:szCs w:val="24"/>
        </w:rPr>
        <w:t xml:space="preserve">DI MUSICA “LUCA MARENZIO” </w:t>
      </w:r>
    </w:p>
    <w:p w14:paraId="0BB0DD83" w14:textId="77777777" w:rsidR="00682BEE" w:rsidRDefault="00682BEE" w:rsidP="00527EF5">
      <w:pPr>
        <w:tabs>
          <w:tab w:val="left" w:pos="0"/>
        </w:tabs>
        <w:ind w:right="567"/>
        <w:jc w:val="right"/>
        <w:rPr>
          <w:rFonts w:ascii="Garamond" w:hAnsi="Garamond"/>
          <w:szCs w:val="24"/>
        </w:rPr>
      </w:pPr>
    </w:p>
    <w:p w14:paraId="51CB2967" w14:textId="55377892" w:rsidR="00682BEE" w:rsidRDefault="000D225A" w:rsidP="00527EF5">
      <w:pPr>
        <w:tabs>
          <w:tab w:val="left" w:pos="0"/>
        </w:tabs>
        <w:ind w:right="567"/>
        <w:jc w:val="right"/>
        <w:rPr>
          <w:rFonts w:ascii="Garamond" w:hAnsi="Garamond"/>
          <w:szCs w:val="24"/>
        </w:rPr>
      </w:pPr>
      <w:r w:rsidRPr="000D225A">
        <w:rPr>
          <w:rFonts w:ascii="Garamond" w:hAnsi="Garamond"/>
          <w:szCs w:val="24"/>
        </w:rPr>
        <w:t>sede di ___________________</w:t>
      </w:r>
    </w:p>
    <w:p w14:paraId="738590F3" w14:textId="77777777" w:rsidR="00682BEE" w:rsidRPr="00F2512D" w:rsidRDefault="00682BEE" w:rsidP="00527EF5">
      <w:pPr>
        <w:tabs>
          <w:tab w:val="left" w:pos="0"/>
        </w:tabs>
        <w:ind w:right="567"/>
        <w:rPr>
          <w:rFonts w:ascii="Garamond" w:hAnsi="Garamond"/>
          <w:sz w:val="22"/>
          <w:szCs w:val="24"/>
        </w:rPr>
      </w:pPr>
    </w:p>
    <w:p w14:paraId="0A7B3C7E" w14:textId="77777777" w:rsidR="005A4D93" w:rsidRDefault="005A4D93" w:rsidP="00527EF5">
      <w:pPr>
        <w:tabs>
          <w:tab w:val="left" w:pos="0"/>
        </w:tabs>
        <w:ind w:right="567"/>
        <w:rPr>
          <w:rFonts w:ascii="Garamond" w:hAnsi="Garamond"/>
          <w:b/>
          <w:sz w:val="28"/>
          <w:szCs w:val="24"/>
        </w:rPr>
      </w:pPr>
    </w:p>
    <w:p w14:paraId="0944B8B8" w14:textId="1A09F150" w:rsidR="00682BEE" w:rsidRDefault="005A4D93" w:rsidP="00527EF5">
      <w:pPr>
        <w:tabs>
          <w:tab w:val="left" w:pos="0"/>
        </w:tabs>
        <w:ind w:right="567"/>
        <w:rPr>
          <w:rFonts w:ascii="Garamond" w:hAnsi="Garamond"/>
          <w:b/>
          <w:sz w:val="28"/>
          <w:szCs w:val="24"/>
        </w:rPr>
      </w:pPr>
      <w:r w:rsidRPr="005A4D93">
        <w:rPr>
          <w:rFonts w:ascii="Garamond" w:hAnsi="Garamond"/>
          <w:b/>
          <w:sz w:val="28"/>
          <w:szCs w:val="24"/>
        </w:rPr>
        <w:t>DOMANDA DI QUALIFICA DI STUDENTE A TEMPO</w:t>
      </w:r>
      <w:r>
        <w:rPr>
          <w:rFonts w:ascii="Garamond" w:hAnsi="Garamond"/>
          <w:b/>
          <w:sz w:val="28"/>
          <w:szCs w:val="24"/>
        </w:rPr>
        <w:t xml:space="preserve"> </w:t>
      </w:r>
      <w:r w:rsidRPr="005A4D93">
        <w:rPr>
          <w:rFonts w:ascii="Garamond" w:hAnsi="Garamond"/>
          <w:b/>
          <w:sz w:val="28"/>
          <w:szCs w:val="24"/>
        </w:rPr>
        <w:t>PARZIALE</w:t>
      </w:r>
    </w:p>
    <w:p w14:paraId="00BFB815" w14:textId="77777777" w:rsidR="005A4D93" w:rsidRDefault="005A4D93" w:rsidP="00527EF5">
      <w:pPr>
        <w:tabs>
          <w:tab w:val="left" w:pos="0"/>
        </w:tabs>
        <w:ind w:right="567"/>
        <w:rPr>
          <w:rFonts w:ascii="Garamond" w:hAnsi="Garamond"/>
          <w:szCs w:val="24"/>
        </w:rPr>
      </w:pPr>
    </w:p>
    <w:p w14:paraId="1A8764FB" w14:textId="77777777" w:rsidR="005A4D93" w:rsidRDefault="005A4D93" w:rsidP="00527EF5">
      <w:pPr>
        <w:tabs>
          <w:tab w:val="left" w:pos="0"/>
        </w:tabs>
        <w:ind w:right="567"/>
        <w:rPr>
          <w:rFonts w:ascii="Garamond" w:hAnsi="Garamond"/>
          <w:szCs w:val="24"/>
        </w:rPr>
      </w:pPr>
    </w:p>
    <w:p w14:paraId="2016251F" w14:textId="59B3B5F6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Il/La sottoscritto/a _______________________________________ matricola ___________________</w:t>
      </w:r>
    </w:p>
    <w:p w14:paraId="0C9AD4D5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 xml:space="preserve">iscritto nell’anno accademico _______________________al _____________ anno del </w:t>
      </w:r>
      <w:r w:rsidRPr="005A4D93">
        <w:rPr>
          <w:rFonts w:ascii="Segoe UI Symbol" w:hAnsi="Segoe UI Symbol" w:cs="Segoe UI Symbol"/>
          <w:szCs w:val="24"/>
        </w:rPr>
        <w:t>☐</w:t>
      </w:r>
      <w:r w:rsidRPr="005A4D93">
        <w:rPr>
          <w:rFonts w:ascii="Garamond" w:hAnsi="Garamond"/>
          <w:szCs w:val="24"/>
        </w:rPr>
        <w:t>TRIENNIO</w:t>
      </w:r>
    </w:p>
    <w:p w14:paraId="2AE39632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Segoe UI Symbol" w:hAnsi="Segoe UI Symbol" w:cs="Segoe UI Symbol"/>
          <w:szCs w:val="24"/>
        </w:rPr>
        <w:t>☐</w:t>
      </w:r>
      <w:r w:rsidRPr="005A4D93">
        <w:rPr>
          <w:rFonts w:ascii="Garamond" w:hAnsi="Garamond"/>
          <w:szCs w:val="24"/>
        </w:rPr>
        <w:t xml:space="preserve"> BIENNIO accademico della scuola di ________________________________________________</w:t>
      </w:r>
    </w:p>
    <w:p w14:paraId="7805B315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center"/>
        <w:rPr>
          <w:rFonts w:ascii="Garamond" w:hAnsi="Garamond"/>
          <w:b/>
          <w:bCs/>
          <w:szCs w:val="24"/>
        </w:rPr>
      </w:pPr>
      <w:r w:rsidRPr="005A4D93">
        <w:rPr>
          <w:rFonts w:ascii="Garamond" w:hAnsi="Garamond"/>
          <w:b/>
          <w:bCs/>
          <w:szCs w:val="24"/>
        </w:rPr>
        <w:t>CHIEDE</w:t>
      </w:r>
    </w:p>
    <w:p w14:paraId="0DB4324E" w14:textId="3686E638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di ottenere la qualifica di studente a tempo parziale per i</w:t>
      </w:r>
      <w:r>
        <w:rPr>
          <w:rFonts w:ascii="Garamond" w:hAnsi="Garamond"/>
          <w:szCs w:val="24"/>
        </w:rPr>
        <w:t>l</w:t>
      </w:r>
      <w:r w:rsidRPr="005A4D93">
        <w:rPr>
          <w:rFonts w:ascii="Garamond" w:hAnsi="Garamond"/>
          <w:szCs w:val="24"/>
        </w:rPr>
        <w:t xml:space="preserve"> seguent</w:t>
      </w:r>
      <w:r>
        <w:rPr>
          <w:rFonts w:ascii="Garamond" w:hAnsi="Garamond"/>
          <w:szCs w:val="24"/>
        </w:rPr>
        <w:t>e</w:t>
      </w:r>
      <w:r w:rsidRPr="005A4D93">
        <w:rPr>
          <w:rFonts w:ascii="Garamond" w:hAnsi="Garamond"/>
          <w:szCs w:val="24"/>
        </w:rPr>
        <w:t xml:space="preserve"> motiv</w:t>
      </w:r>
      <w:r>
        <w:rPr>
          <w:rFonts w:ascii="Garamond" w:hAnsi="Garamond"/>
          <w:szCs w:val="24"/>
        </w:rPr>
        <w:t>o</w:t>
      </w:r>
      <w:r w:rsidR="004847FC">
        <w:rPr>
          <w:rFonts w:ascii="Garamond" w:hAnsi="Garamond"/>
          <w:szCs w:val="24"/>
        </w:rPr>
        <w:t xml:space="preserve"> (in accordo con quanto disciplinato in merito dal Manifesto degli Studi)</w:t>
      </w:r>
      <w:r w:rsidRPr="005A4D93">
        <w:rPr>
          <w:rFonts w:ascii="Garamond" w:hAnsi="Garamond"/>
          <w:szCs w:val="24"/>
        </w:rPr>
        <w:t>:</w:t>
      </w:r>
    </w:p>
    <w:p w14:paraId="54FA8F9C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__________________________________________________________________________________</w:t>
      </w:r>
    </w:p>
    <w:p w14:paraId="2B643322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__________________________________________________________________________________</w:t>
      </w:r>
    </w:p>
    <w:p w14:paraId="3E0A6290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__________________________________________________________________________________</w:t>
      </w:r>
    </w:p>
    <w:p w14:paraId="2F740588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__________________________________________________________________________________</w:t>
      </w:r>
    </w:p>
    <w:p w14:paraId="1104F65F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__________________________________________________________________________________</w:t>
      </w:r>
    </w:p>
    <w:p w14:paraId="2122F5C2" w14:textId="77777777" w:rsid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</w:p>
    <w:p w14:paraId="0285E545" w14:textId="34CC6A9E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Allega alla presente domanda</w:t>
      </w:r>
      <w:r>
        <w:rPr>
          <w:rFonts w:ascii="Garamond" w:hAnsi="Garamond"/>
          <w:szCs w:val="24"/>
        </w:rPr>
        <w:t>, mediante caricamento in piattaforma Cineca Esse3,</w:t>
      </w:r>
      <w:r w:rsidRPr="005A4D93">
        <w:rPr>
          <w:rFonts w:ascii="Garamond" w:hAnsi="Garamond"/>
          <w:szCs w:val="24"/>
        </w:rPr>
        <w:t xml:space="preserve"> certificazione comprovante quanto dichiarato, ovvero i seguenti</w:t>
      </w:r>
      <w:r>
        <w:rPr>
          <w:rFonts w:ascii="Garamond" w:hAnsi="Garamond"/>
          <w:szCs w:val="24"/>
        </w:rPr>
        <w:t xml:space="preserve"> </w:t>
      </w:r>
      <w:r w:rsidRPr="005A4D93">
        <w:rPr>
          <w:rFonts w:ascii="Garamond" w:hAnsi="Garamond"/>
          <w:szCs w:val="24"/>
        </w:rPr>
        <w:t>documenti:</w:t>
      </w:r>
    </w:p>
    <w:p w14:paraId="65B9359F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1) _______________________________________________________________________________</w:t>
      </w:r>
    </w:p>
    <w:p w14:paraId="0D4AFF64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2) _______________________________________________________________________________</w:t>
      </w:r>
    </w:p>
    <w:p w14:paraId="113455A8" w14:textId="77777777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>3) _______________________________________________________________________________</w:t>
      </w:r>
    </w:p>
    <w:p w14:paraId="0C9CB698" w14:textId="77777777" w:rsid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</w:p>
    <w:p w14:paraId="4E284B32" w14:textId="77777777" w:rsid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</w:p>
    <w:p w14:paraId="1FC6B598" w14:textId="2ED5FF43" w:rsidR="005A4D93" w:rsidRPr="005A4D93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Cs w:val="24"/>
        </w:rPr>
      </w:pPr>
      <w:r w:rsidRPr="005A4D93">
        <w:rPr>
          <w:rFonts w:ascii="Garamond" w:hAnsi="Garamond"/>
          <w:szCs w:val="24"/>
        </w:rPr>
        <w:t xml:space="preserve">Data, _________________________ </w:t>
      </w:r>
      <w:r>
        <w:rPr>
          <w:rFonts w:ascii="Garamond" w:hAnsi="Garamond"/>
          <w:szCs w:val="24"/>
        </w:rPr>
        <w:t xml:space="preserve">   </w:t>
      </w:r>
      <w:r w:rsidRPr="005A4D93">
        <w:rPr>
          <w:rFonts w:ascii="Garamond" w:hAnsi="Garamond"/>
          <w:szCs w:val="24"/>
        </w:rPr>
        <w:t>Firma _________________________________________________</w:t>
      </w:r>
    </w:p>
    <w:p w14:paraId="1AE03CC8" w14:textId="4A9684B7" w:rsidR="00682BEE" w:rsidRPr="004847FC" w:rsidRDefault="005A4D93" w:rsidP="00527EF5">
      <w:pPr>
        <w:tabs>
          <w:tab w:val="left" w:pos="0"/>
        </w:tabs>
        <w:spacing w:line="360" w:lineRule="auto"/>
        <w:ind w:right="567"/>
        <w:jc w:val="both"/>
        <w:rPr>
          <w:rFonts w:ascii="Garamond" w:hAnsi="Garamond"/>
          <w:sz w:val="16"/>
          <w:szCs w:val="16"/>
        </w:rPr>
      </w:pPr>
      <w:r w:rsidRPr="004847FC">
        <w:rPr>
          <w:rFonts w:ascii="Garamond" w:hAnsi="Garamond"/>
          <w:sz w:val="16"/>
          <w:szCs w:val="16"/>
        </w:rPr>
        <w:t xml:space="preserve">                                                                               </w:t>
      </w:r>
      <w:r w:rsidR="004847FC">
        <w:rPr>
          <w:rFonts w:ascii="Garamond" w:hAnsi="Garamond"/>
          <w:sz w:val="16"/>
          <w:szCs w:val="16"/>
        </w:rPr>
        <w:t xml:space="preserve">               </w:t>
      </w:r>
      <w:r w:rsidRPr="004847FC">
        <w:rPr>
          <w:rFonts w:ascii="Garamond" w:hAnsi="Garamond"/>
          <w:sz w:val="16"/>
          <w:szCs w:val="16"/>
        </w:rPr>
        <w:t>Firma autografa dello studente maggiorenne – per i minorenni: firma del genitore o di chi ne fa le veci</w:t>
      </w:r>
    </w:p>
    <w:sectPr w:rsidR="00682BEE" w:rsidRPr="004847FC" w:rsidSect="00682BEE">
      <w:headerReference w:type="default" r:id="rId8"/>
      <w:footerReference w:type="default" r:id="rId9"/>
      <w:pgSz w:w="11907" w:h="16840" w:code="9"/>
      <w:pgMar w:top="2240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BE1CC" w14:textId="77777777" w:rsidR="00792E9E" w:rsidRDefault="00792E9E">
      <w:r>
        <w:separator/>
      </w:r>
    </w:p>
  </w:endnote>
  <w:endnote w:type="continuationSeparator" w:id="0">
    <w:p w14:paraId="358C82B7" w14:textId="77777777" w:rsidR="00792E9E" w:rsidRDefault="007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CD214" w14:textId="45B0BE28" w:rsidR="00C55233" w:rsidRDefault="003D3BA3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61C1B" wp14:editId="5F7E2F2C">
          <wp:simplePos x="0" y="0"/>
          <wp:positionH relativeFrom="column">
            <wp:posOffset>-12700</wp:posOffset>
          </wp:positionH>
          <wp:positionV relativeFrom="paragraph">
            <wp:posOffset>25400</wp:posOffset>
          </wp:positionV>
          <wp:extent cx="581025" cy="51774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1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0459859" wp14:editId="14AF256C">
              <wp:simplePos x="0" y="0"/>
              <wp:positionH relativeFrom="column">
                <wp:posOffset>166370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373AF" w14:textId="77777777" w:rsidR="00C55233" w:rsidRPr="008406C5" w:rsidRDefault="00C55233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1689CB5B" w14:textId="77777777" w:rsidR="00C55233" w:rsidRPr="00B55477" w:rsidRDefault="00C55233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A. Benedetti Michelangeli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3F4B202D" w14:textId="77777777" w:rsidR="00C55233" w:rsidRPr="00B55477" w:rsidRDefault="00C55233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401E2814" w14:textId="77777777" w:rsidR="00C55233" w:rsidRPr="00B55477" w:rsidRDefault="00C55233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98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.1pt;margin-top:5.95pt;width:462.55pt;height:4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" filled="f" stroked="f">
              <v:textbox inset="0,0,0,0">
                <w:txbxContent>
                  <w:p w14:paraId="425373AF" w14:textId="77777777" w:rsidR="00C55233" w:rsidRPr="008406C5" w:rsidRDefault="00C55233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1689CB5B" w14:textId="77777777" w:rsidR="00C55233" w:rsidRPr="00B55477" w:rsidRDefault="00C55233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3F4B202D" w14:textId="77777777" w:rsidR="00C55233" w:rsidRPr="00B55477" w:rsidRDefault="00C55233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401E2814" w14:textId="77777777" w:rsidR="00C55233" w:rsidRPr="00B55477" w:rsidRDefault="00C55233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5523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09EB9" wp14:editId="6845F969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FD8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" strokecolor="#205867 [1608]"/>
          </w:pict>
        </mc:Fallback>
      </mc:AlternateContent>
    </w:r>
  </w:p>
  <w:p w14:paraId="55640788" w14:textId="77777777" w:rsidR="00C55233" w:rsidRDefault="00C552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8EDE1" w14:textId="77777777" w:rsidR="00792E9E" w:rsidRDefault="00792E9E">
      <w:r>
        <w:separator/>
      </w:r>
    </w:p>
  </w:footnote>
  <w:footnote w:type="continuationSeparator" w:id="0">
    <w:p w14:paraId="06005DD6" w14:textId="77777777" w:rsidR="00792E9E" w:rsidRDefault="0079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3BF92" w14:textId="77777777" w:rsidR="00C55233" w:rsidRDefault="00C55233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05A3BA" wp14:editId="1E3B695E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492093" w14:textId="77777777" w:rsidR="00C55233" w:rsidRPr="00DF16C8" w:rsidRDefault="00C55233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71738DC0" w14:textId="77777777" w:rsidR="00C55233" w:rsidRPr="00DF16C8" w:rsidRDefault="00C55233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79120398" w14:textId="23D22832" w:rsidR="00C55233" w:rsidRPr="008406C5" w:rsidRDefault="00C55233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dell’Università e della Ricerca</w:t>
    </w:r>
  </w:p>
  <w:p w14:paraId="4320E05F" w14:textId="77777777" w:rsidR="00C55233" w:rsidRPr="008406C5" w:rsidRDefault="00C55233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5F4C639E" w14:textId="77777777" w:rsidR="00C55233" w:rsidRDefault="00C55233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Conservatorio di Musica “Luca Marenzio”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6547">
    <w:abstractNumId w:val="8"/>
  </w:num>
  <w:num w:numId="2" w16cid:durableId="1318848071">
    <w:abstractNumId w:val="4"/>
  </w:num>
  <w:num w:numId="3" w16cid:durableId="250699927">
    <w:abstractNumId w:val="9"/>
  </w:num>
  <w:num w:numId="4" w16cid:durableId="425350741">
    <w:abstractNumId w:val="15"/>
  </w:num>
  <w:num w:numId="5" w16cid:durableId="245723116">
    <w:abstractNumId w:val="5"/>
  </w:num>
  <w:num w:numId="6" w16cid:durableId="566571197">
    <w:abstractNumId w:val="24"/>
  </w:num>
  <w:num w:numId="7" w16cid:durableId="1778787709">
    <w:abstractNumId w:val="12"/>
  </w:num>
  <w:num w:numId="8" w16cid:durableId="289633381">
    <w:abstractNumId w:val="25"/>
  </w:num>
  <w:num w:numId="9" w16cid:durableId="1082990930">
    <w:abstractNumId w:val="6"/>
  </w:num>
  <w:num w:numId="10" w16cid:durableId="1675839354">
    <w:abstractNumId w:val="7"/>
  </w:num>
  <w:num w:numId="11" w16cid:durableId="783504884">
    <w:abstractNumId w:val="3"/>
  </w:num>
  <w:num w:numId="12" w16cid:durableId="1968001401">
    <w:abstractNumId w:val="1"/>
  </w:num>
  <w:num w:numId="13" w16cid:durableId="1485506878">
    <w:abstractNumId w:val="18"/>
  </w:num>
  <w:num w:numId="14" w16cid:durableId="3152603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4286628">
    <w:abstractNumId w:val="2"/>
  </w:num>
  <w:num w:numId="16" w16cid:durableId="1181119007">
    <w:abstractNumId w:val="16"/>
  </w:num>
  <w:num w:numId="17" w16cid:durableId="978606503">
    <w:abstractNumId w:val="20"/>
  </w:num>
  <w:num w:numId="18" w16cid:durableId="1993748908">
    <w:abstractNumId w:val="10"/>
  </w:num>
  <w:num w:numId="19" w16cid:durableId="919026613">
    <w:abstractNumId w:val="27"/>
  </w:num>
  <w:num w:numId="20" w16cid:durableId="560334315">
    <w:abstractNumId w:val="17"/>
  </w:num>
  <w:num w:numId="21" w16cid:durableId="114566212">
    <w:abstractNumId w:val="21"/>
  </w:num>
  <w:num w:numId="22" w16cid:durableId="1603027969">
    <w:abstractNumId w:val="26"/>
  </w:num>
  <w:num w:numId="23" w16cid:durableId="785195262">
    <w:abstractNumId w:val="22"/>
  </w:num>
  <w:num w:numId="24" w16cid:durableId="1471752418">
    <w:abstractNumId w:val="13"/>
  </w:num>
  <w:num w:numId="25" w16cid:durableId="1598099756">
    <w:abstractNumId w:val="19"/>
  </w:num>
  <w:num w:numId="26" w16cid:durableId="1178812194">
    <w:abstractNumId w:val="14"/>
  </w:num>
  <w:num w:numId="27" w16cid:durableId="2056157779">
    <w:abstractNumId w:val="0"/>
  </w:num>
  <w:num w:numId="28" w16cid:durableId="4335951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4"/>
    <w:rsid w:val="000017E4"/>
    <w:rsid w:val="00003934"/>
    <w:rsid w:val="00006F18"/>
    <w:rsid w:val="000113A1"/>
    <w:rsid w:val="00014C16"/>
    <w:rsid w:val="00037DBD"/>
    <w:rsid w:val="00052671"/>
    <w:rsid w:val="00053FE7"/>
    <w:rsid w:val="00062E49"/>
    <w:rsid w:val="00070598"/>
    <w:rsid w:val="00094C18"/>
    <w:rsid w:val="000973AE"/>
    <w:rsid w:val="000A2411"/>
    <w:rsid w:val="000B45D2"/>
    <w:rsid w:val="000D225A"/>
    <w:rsid w:val="000D65A8"/>
    <w:rsid w:val="000E6E19"/>
    <w:rsid w:val="00116821"/>
    <w:rsid w:val="00123383"/>
    <w:rsid w:val="00152F9D"/>
    <w:rsid w:val="00164759"/>
    <w:rsid w:val="00184118"/>
    <w:rsid w:val="00191521"/>
    <w:rsid w:val="00194A30"/>
    <w:rsid w:val="001A544E"/>
    <w:rsid w:val="001C7BD3"/>
    <w:rsid w:val="00204B82"/>
    <w:rsid w:val="00212EE0"/>
    <w:rsid w:val="00220258"/>
    <w:rsid w:val="00232FB5"/>
    <w:rsid w:val="00237479"/>
    <w:rsid w:val="0024176A"/>
    <w:rsid w:val="00245109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31C2"/>
    <w:rsid w:val="002D46E9"/>
    <w:rsid w:val="002E1460"/>
    <w:rsid w:val="002F0B94"/>
    <w:rsid w:val="00311396"/>
    <w:rsid w:val="0032496F"/>
    <w:rsid w:val="003629CE"/>
    <w:rsid w:val="003634C1"/>
    <w:rsid w:val="003645F5"/>
    <w:rsid w:val="003A0795"/>
    <w:rsid w:val="003A3A13"/>
    <w:rsid w:val="003A4681"/>
    <w:rsid w:val="003C79D7"/>
    <w:rsid w:val="003D2E83"/>
    <w:rsid w:val="003D3BA3"/>
    <w:rsid w:val="003F1A2D"/>
    <w:rsid w:val="003F6E17"/>
    <w:rsid w:val="004079EA"/>
    <w:rsid w:val="00432997"/>
    <w:rsid w:val="004548D0"/>
    <w:rsid w:val="004551BF"/>
    <w:rsid w:val="00455C9E"/>
    <w:rsid w:val="00465D2F"/>
    <w:rsid w:val="004731F5"/>
    <w:rsid w:val="00475982"/>
    <w:rsid w:val="004847FC"/>
    <w:rsid w:val="004A56F4"/>
    <w:rsid w:val="004D18F1"/>
    <w:rsid w:val="004D2C95"/>
    <w:rsid w:val="004E6932"/>
    <w:rsid w:val="004F3BDA"/>
    <w:rsid w:val="005041A4"/>
    <w:rsid w:val="00523131"/>
    <w:rsid w:val="00527EF5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772"/>
    <w:rsid w:val="005A39A6"/>
    <w:rsid w:val="005A4D93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52DD5"/>
    <w:rsid w:val="00653642"/>
    <w:rsid w:val="00656EF2"/>
    <w:rsid w:val="00675AA6"/>
    <w:rsid w:val="006762F7"/>
    <w:rsid w:val="00682BEE"/>
    <w:rsid w:val="00687EA9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92E9E"/>
    <w:rsid w:val="007B093E"/>
    <w:rsid w:val="007B372D"/>
    <w:rsid w:val="007B5A7C"/>
    <w:rsid w:val="007B6BF6"/>
    <w:rsid w:val="007D7DB3"/>
    <w:rsid w:val="007F3E3D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5DE2"/>
    <w:rsid w:val="009A4872"/>
    <w:rsid w:val="009B370A"/>
    <w:rsid w:val="009E3FC9"/>
    <w:rsid w:val="009F07C7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D7"/>
    <w:rsid w:val="00B629B9"/>
    <w:rsid w:val="00B66F62"/>
    <w:rsid w:val="00B67D87"/>
    <w:rsid w:val="00B7096A"/>
    <w:rsid w:val="00B7344E"/>
    <w:rsid w:val="00B87E15"/>
    <w:rsid w:val="00B970A3"/>
    <w:rsid w:val="00BC72DD"/>
    <w:rsid w:val="00BE1D01"/>
    <w:rsid w:val="00BF013C"/>
    <w:rsid w:val="00BF32F5"/>
    <w:rsid w:val="00C01461"/>
    <w:rsid w:val="00C157BA"/>
    <w:rsid w:val="00C25034"/>
    <w:rsid w:val="00C32370"/>
    <w:rsid w:val="00C36EA8"/>
    <w:rsid w:val="00C47376"/>
    <w:rsid w:val="00C5063E"/>
    <w:rsid w:val="00C52B71"/>
    <w:rsid w:val="00C52CD4"/>
    <w:rsid w:val="00C55233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534FF"/>
    <w:rsid w:val="00D65D79"/>
    <w:rsid w:val="00D82D43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F0320"/>
    <w:rsid w:val="00DF16C8"/>
    <w:rsid w:val="00E21FFF"/>
    <w:rsid w:val="00E26229"/>
    <w:rsid w:val="00E32411"/>
    <w:rsid w:val="00E46D80"/>
    <w:rsid w:val="00E55EDD"/>
    <w:rsid w:val="00E7533F"/>
    <w:rsid w:val="00E839A1"/>
    <w:rsid w:val="00E9697B"/>
    <w:rsid w:val="00EB7353"/>
    <w:rsid w:val="00ED070F"/>
    <w:rsid w:val="00ED33A7"/>
    <w:rsid w:val="00EE440C"/>
    <w:rsid w:val="00EE4C8D"/>
    <w:rsid w:val="00EF537E"/>
    <w:rsid w:val="00F20339"/>
    <w:rsid w:val="00F2512D"/>
    <w:rsid w:val="00F373D7"/>
    <w:rsid w:val="00F450B0"/>
    <w:rsid w:val="00F62351"/>
    <w:rsid w:val="00F67F06"/>
    <w:rsid w:val="00FA5F0C"/>
    <w:rsid w:val="00FB0BF7"/>
    <w:rsid w:val="00FC1481"/>
    <w:rsid w:val="00FC197C"/>
    <w:rsid w:val="00FD2116"/>
    <w:rsid w:val="00FD2163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2E869D8D"/>
  <w15:docId w15:val="{D6D84601-28DD-47C9-AD9B-25C2DC54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6A21-AEEA-F040-9BC2-CBF19A80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1691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Francesco</cp:lastModifiedBy>
  <cp:revision>4</cp:revision>
  <cp:lastPrinted>2017-04-04T11:53:00Z</cp:lastPrinted>
  <dcterms:created xsi:type="dcterms:W3CDTF">2024-06-28T12:07:00Z</dcterms:created>
  <dcterms:modified xsi:type="dcterms:W3CDTF">2024-06-28T12:26:00Z</dcterms:modified>
</cp:coreProperties>
</file>